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C7" w:rsidRDefault="00C91DC7" w:rsidP="00C91DC7">
      <w:pPr>
        <w:pStyle w:val="Ingenafstand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Referat fra bestyrelsesmøde afholdt den 11.04.2012</w:t>
      </w:r>
    </w:p>
    <w:p w:rsidR="00C91DC7" w:rsidRDefault="00C91DC7" w:rsidP="00605EEE">
      <w:pPr>
        <w:pStyle w:val="Ingenafstand"/>
        <w:rPr>
          <w:rFonts w:ascii="Times New Roman" w:hAnsi="Times New Roman" w:cs="Times New Roman"/>
          <w:sz w:val="32"/>
          <w:szCs w:val="32"/>
        </w:rPr>
      </w:pPr>
    </w:p>
    <w:p w:rsidR="00C91DC7" w:rsidRPr="00730B90" w:rsidRDefault="00C91DC7" w:rsidP="00C91DC7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B90">
        <w:rPr>
          <w:rFonts w:ascii="Times New Roman" w:hAnsi="Times New Roman" w:cs="Times New Roman"/>
          <w:sz w:val="24"/>
          <w:szCs w:val="24"/>
        </w:rPr>
        <w:t>Nyt fra Søbo</w:t>
      </w:r>
    </w:p>
    <w:p w:rsidR="00C91DC7" w:rsidRPr="00730B90" w:rsidRDefault="00C91DC7" w:rsidP="00C91DC7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 w:rsidRPr="00730B90">
        <w:rPr>
          <w:rFonts w:ascii="Times New Roman" w:hAnsi="Times New Roman" w:cs="Times New Roman"/>
          <w:sz w:val="24"/>
          <w:szCs w:val="24"/>
        </w:rPr>
        <w:t xml:space="preserve">Organisationsbestyrelsen har sammen med Sønderborg kommune truffet aftale om fortrinsret til brandmænd, hvis en sådan ansøger om en lejlighed. </w:t>
      </w:r>
    </w:p>
    <w:p w:rsidR="00C91DC7" w:rsidRDefault="00C91DC7" w:rsidP="00C91DC7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 w:rsidRPr="00730B90">
        <w:rPr>
          <w:rFonts w:ascii="Times New Roman" w:hAnsi="Times New Roman" w:cs="Times New Roman"/>
          <w:sz w:val="24"/>
          <w:szCs w:val="24"/>
        </w:rPr>
        <w:t>Bestyrelsen vil ikke argumentere imod dette, men ønsker at gøre indsigelse overfor princippet i at organisationsbestyrelsen vedtager aftaler, som berører os alle her i afdelingen uden at vi bliver orienteret og har mulighed for at give vores mening til kende.</w:t>
      </w:r>
      <w:r w:rsidR="00185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48B" w:rsidRPr="00730B90" w:rsidRDefault="0018548B" w:rsidP="00C91DC7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</w:p>
    <w:p w:rsidR="00AA157C" w:rsidRPr="00730B90" w:rsidRDefault="00AA157C" w:rsidP="00C91DC7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 w:rsidRPr="00730B90">
        <w:rPr>
          <w:rFonts w:ascii="Times New Roman" w:hAnsi="Times New Roman" w:cs="Times New Roman"/>
          <w:sz w:val="24"/>
          <w:szCs w:val="24"/>
        </w:rPr>
        <w:t>Gennemgang af afdelingens bygnin</w:t>
      </w:r>
      <w:r w:rsidR="00AB5DEF">
        <w:rPr>
          <w:rFonts w:ascii="Times New Roman" w:hAnsi="Times New Roman" w:cs="Times New Roman"/>
          <w:sz w:val="24"/>
          <w:szCs w:val="24"/>
        </w:rPr>
        <w:t>ger sammen med Inspektør Jesper</w:t>
      </w:r>
      <w:r w:rsidRPr="00730B90">
        <w:rPr>
          <w:rFonts w:ascii="Times New Roman" w:hAnsi="Times New Roman" w:cs="Times New Roman"/>
          <w:sz w:val="24"/>
          <w:szCs w:val="24"/>
        </w:rPr>
        <w:t xml:space="preserve"> B. Schmidt fra Søbo er programsat til den 07.05.2012 kl. 13</w:t>
      </w:r>
    </w:p>
    <w:p w:rsidR="00AA157C" w:rsidRPr="00730B90" w:rsidRDefault="00AA157C" w:rsidP="00AA157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AA157C" w:rsidRPr="00730B90" w:rsidRDefault="00AA157C" w:rsidP="00AA157C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B90">
        <w:rPr>
          <w:rFonts w:ascii="Times New Roman" w:hAnsi="Times New Roman" w:cs="Times New Roman"/>
          <w:sz w:val="24"/>
          <w:szCs w:val="24"/>
        </w:rPr>
        <w:t>Sommerfest</w:t>
      </w:r>
    </w:p>
    <w:p w:rsidR="00AA157C" w:rsidRPr="00730B90" w:rsidRDefault="00AA157C" w:rsidP="00AA157C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 w:rsidRPr="00730B90">
        <w:rPr>
          <w:rFonts w:ascii="Times New Roman" w:hAnsi="Times New Roman" w:cs="Times New Roman"/>
          <w:sz w:val="24"/>
          <w:szCs w:val="24"/>
        </w:rPr>
        <w:t xml:space="preserve">Vi forsøger at gentage sidste års succes og afholder atter en sommerfest. Datoen er fastsat til lørdag den 30.06.2012 – så reserver datoen allerede nu </w:t>
      </w:r>
      <w:r w:rsidRPr="00730B9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A157C" w:rsidRPr="00730B90" w:rsidRDefault="00AA157C" w:rsidP="00AA157C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 w:rsidRPr="00730B90">
        <w:rPr>
          <w:rFonts w:ascii="Times New Roman" w:hAnsi="Times New Roman" w:cs="Times New Roman"/>
          <w:sz w:val="24"/>
          <w:szCs w:val="24"/>
        </w:rPr>
        <w:t>Invitationer udsendes i uge 18 hvor også nærmere information vil blive givet.</w:t>
      </w:r>
    </w:p>
    <w:p w:rsidR="00AA157C" w:rsidRPr="00730B90" w:rsidRDefault="00AA157C" w:rsidP="00AA157C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</w:p>
    <w:p w:rsidR="00AA157C" w:rsidRPr="00730B90" w:rsidRDefault="00AA157C" w:rsidP="00AA157C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B90">
        <w:rPr>
          <w:rFonts w:ascii="Times New Roman" w:hAnsi="Times New Roman" w:cs="Times New Roman"/>
          <w:sz w:val="24"/>
          <w:szCs w:val="24"/>
        </w:rPr>
        <w:t>Øvrigt</w:t>
      </w:r>
    </w:p>
    <w:p w:rsidR="00AA157C" w:rsidRDefault="00AA157C" w:rsidP="0018548B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90">
        <w:rPr>
          <w:rFonts w:ascii="Times New Roman" w:hAnsi="Times New Roman" w:cs="Times New Roman"/>
          <w:sz w:val="24"/>
          <w:szCs w:val="24"/>
        </w:rPr>
        <w:t>Kontakt Søbo for evt. at ansøge Sønderborg kunstfond om midler til rengøring af kunstværk.</w:t>
      </w:r>
    </w:p>
    <w:p w:rsidR="00AA157C" w:rsidRDefault="00AA157C" w:rsidP="0018548B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90">
        <w:rPr>
          <w:rFonts w:ascii="Times New Roman" w:hAnsi="Times New Roman" w:cs="Times New Roman"/>
          <w:sz w:val="24"/>
          <w:szCs w:val="24"/>
        </w:rPr>
        <w:t>Kontakt Søbo angående mulighed for at opkræve ”husleje”</w:t>
      </w:r>
      <w:r w:rsidR="00730B90" w:rsidRPr="00730B90">
        <w:rPr>
          <w:rFonts w:ascii="Times New Roman" w:hAnsi="Times New Roman" w:cs="Times New Roman"/>
          <w:sz w:val="24"/>
          <w:szCs w:val="24"/>
        </w:rPr>
        <w:t xml:space="preserve"> for containeren ind</w:t>
      </w:r>
      <w:r w:rsidR="00AB5DEF">
        <w:rPr>
          <w:rFonts w:ascii="Times New Roman" w:hAnsi="Times New Roman" w:cs="Times New Roman"/>
          <w:sz w:val="24"/>
          <w:szCs w:val="24"/>
        </w:rPr>
        <w:t xml:space="preserve">eholdende tilslutningsenhed </w:t>
      </w:r>
      <w:r w:rsidR="00730B90" w:rsidRPr="00730B90">
        <w:rPr>
          <w:rFonts w:ascii="Times New Roman" w:hAnsi="Times New Roman" w:cs="Times New Roman"/>
          <w:sz w:val="24"/>
          <w:szCs w:val="24"/>
        </w:rPr>
        <w:t>til</w:t>
      </w:r>
      <w:r w:rsidR="00730B90">
        <w:rPr>
          <w:rFonts w:ascii="Times New Roman" w:hAnsi="Times New Roman" w:cs="Times New Roman"/>
          <w:sz w:val="32"/>
          <w:szCs w:val="32"/>
        </w:rPr>
        <w:t xml:space="preserve"> </w:t>
      </w:r>
      <w:r w:rsidR="00730B90" w:rsidRPr="00730B90">
        <w:rPr>
          <w:rFonts w:ascii="Times New Roman" w:hAnsi="Times New Roman" w:cs="Times New Roman"/>
          <w:sz w:val="24"/>
          <w:szCs w:val="24"/>
        </w:rPr>
        <w:t>Sydenergi – opstillet i forbindelse med igangsættelsen af Søbo net.</w:t>
      </w:r>
    </w:p>
    <w:p w:rsidR="00EE3A8B" w:rsidRPr="00730B90" w:rsidRDefault="00EE3A8B" w:rsidP="0018548B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opsættes et skilt i informationsskabet med info om hvem der flages for eller om der flages i forbindelse med en officiel flagdag. </w:t>
      </w:r>
    </w:p>
    <w:p w:rsidR="0018548B" w:rsidRDefault="0018548B" w:rsidP="0018548B">
      <w:pPr>
        <w:pStyle w:val="Ingenafstand"/>
        <w:rPr>
          <w:rFonts w:ascii="Times New Roman" w:hAnsi="Times New Roman" w:cs="Times New Roman"/>
          <w:sz w:val="32"/>
          <w:szCs w:val="32"/>
        </w:rPr>
      </w:pPr>
    </w:p>
    <w:p w:rsidR="0018548B" w:rsidRDefault="0018548B" w:rsidP="0018548B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1. </w:t>
      </w:r>
      <w:r w:rsidR="00EE3A8B">
        <w:rPr>
          <w:rFonts w:ascii="Times New Roman" w:hAnsi="Times New Roman" w:cs="Times New Roman"/>
          <w:sz w:val="24"/>
          <w:szCs w:val="24"/>
        </w:rPr>
        <w:t>Indsigelsen er sendt den 18</w:t>
      </w:r>
      <w:r>
        <w:rPr>
          <w:rFonts w:ascii="Times New Roman" w:hAnsi="Times New Roman" w:cs="Times New Roman"/>
          <w:sz w:val="24"/>
          <w:szCs w:val="24"/>
        </w:rPr>
        <w:t>.04.1012</w:t>
      </w:r>
    </w:p>
    <w:p w:rsidR="0018548B" w:rsidRDefault="0018548B" w:rsidP="0018548B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3a. Søbo foreslår at rengøringen foretages af gårdmand, da man vurdere at dette vil være den billigste løsning.</w:t>
      </w:r>
    </w:p>
    <w:p w:rsidR="0018548B" w:rsidRDefault="0018548B" w:rsidP="0018548B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3b. Sydenergi er i gang med at ”tømme” containeren, da den ikke længere skal bruges i forbindelse med tilslutning til Søbo net. Containeren bruges dog også af andre, som Søbo pt. har en økonomisk aftale med. Bestyrelsen arbejder på at få del i denne indtægt.</w:t>
      </w:r>
    </w:p>
    <w:p w:rsidR="0018548B" w:rsidRDefault="0018548B" w:rsidP="00EE3A8B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EE3A8B" w:rsidRDefault="00EE3A8B" w:rsidP="00EE3A8B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:rsidR="00AB5DEF" w:rsidRDefault="00AB5DEF" w:rsidP="00EE3A8B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EE3A8B" w:rsidRDefault="00EE3A8B" w:rsidP="00EE3A8B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afd. 25</w:t>
      </w:r>
    </w:p>
    <w:p w:rsidR="00AB5DEF" w:rsidRDefault="00AB5DEF" w:rsidP="00EE3A8B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EE3A8B" w:rsidRDefault="00EE3A8B" w:rsidP="00EE3A8B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Annalise Almind 7.2.2</w:t>
      </w:r>
    </w:p>
    <w:p w:rsidR="00EE3A8B" w:rsidRDefault="00EE3A8B" w:rsidP="00EE3A8B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Preben Jensen 1.1.2</w:t>
      </w:r>
    </w:p>
    <w:p w:rsidR="00EE3A8B" w:rsidRPr="00730B90" w:rsidRDefault="00EE3A8B" w:rsidP="00EE3A8B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Ingrid Hansen 7.1.1</w:t>
      </w:r>
    </w:p>
    <w:p w:rsidR="009F7408" w:rsidRPr="0018548B" w:rsidRDefault="009F7408" w:rsidP="00605EEE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744433" w:rsidRDefault="00744433" w:rsidP="00605EEE">
      <w:pPr>
        <w:pStyle w:val="Ingenafstand"/>
        <w:rPr>
          <w:rFonts w:ascii="Times New Roman" w:hAnsi="Times New Roman" w:cs="Times New Roman"/>
          <w:sz w:val="32"/>
          <w:szCs w:val="32"/>
        </w:rPr>
      </w:pPr>
    </w:p>
    <w:p w:rsidR="00925943" w:rsidRPr="00605EEE" w:rsidRDefault="00925943" w:rsidP="00605EEE">
      <w:pPr>
        <w:pStyle w:val="Ingenafsta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5EEE" w:rsidRPr="00605EEE" w:rsidRDefault="00605EEE" w:rsidP="00605EEE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sectPr w:rsidR="00605EEE" w:rsidRPr="00605E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0FE"/>
    <w:multiLevelType w:val="hybridMultilevel"/>
    <w:tmpl w:val="A0A42BE4"/>
    <w:lvl w:ilvl="0" w:tplc="7A9E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94338"/>
    <w:multiLevelType w:val="hybridMultilevel"/>
    <w:tmpl w:val="220C6A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EE"/>
    <w:rsid w:val="00103F66"/>
    <w:rsid w:val="00125590"/>
    <w:rsid w:val="0018548B"/>
    <w:rsid w:val="001A1C4A"/>
    <w:rsid w:val="00372A10"/>
    <w:rsid w:val="004E73B4"/>
    <w:rsid w:val="00573115"/>
    <w:rsid w:val="00605EEE"/>
    <w:rsid w:val="006432BD"/>
    <w:rsid w:val="00711A0A"/>
    <w:rsid w:val="00730B90"/>
    <w:rsid w:val="00744433"/>
    <w:rsid w:val="00925943"/>
    <w:rsid w:val="009F7408"/>
    <w:rsid w:val="00AA157C"/>
    <w:rsid w:val="00AB5DEF"/>
    <w:rsid w:val="00C72D9F"/>
    <w:rsid w:val="00C91DC7"/>
    <w:rsid w:val="00E57F04"/>
    <w:rsid w:val="00E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05E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05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4DB79191</Template>
  <TotalTime>1</TotalTime>
  <Pages>1</Pages>
  <Words>250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 Data Inform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</dc:creator>
  <cp:lastModifiedBy>Nina Frederiksen</cp:lastModifiedBy>
  <cp:revision>2</cp:revision>
  <dcterms:created xsi:type="dcterms:W3CDTF">2012-04-23T06:26:00Z</dcterms:created>
  <dcterms:modified xsi:type="dcterms:W3CDTF">2012-04-23T06:26:00Z</dcterms:modified>
</cp:coreProperties>
</file>